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B7" w:rsidRDefault="009B49B7" w:rsidP="00F27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810"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9B49B7" w:rsidRPr="00F27810" w:rsidRDefault="009B49B7" w:rsidP="00F27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8853"/>
        <w:gridCol w:w="1053"/>
        <w:gridCol w:w="1812"/>
        <w:gridCol w:w="2602"/>
      </w:tblGrid>
      <w:tr w:rsidR="009B49B7" w:rsidRPr="00F27810">
        <w:trPr>
          <w:jc w:val="center"/>
        </w:trPr>
        <w:tc>
          <w:tcPr>
            <w:tcW w:w="509" w:type="dxa"/>
            <w:vMerge w:val="restart"/>
          </w:tcPr>
          <w:p w:rsidR="009B49B7" w:rsidRPr="00F27810" w:rsidRDefault="009B49B7" w:rsidP="00F27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853" w:type="dxa"/>
            <w:vMerge w:val="restart"/>
          </w:tcPr>
          <w:p w:rsidR="009B49B7" w:rsidRPr="00F27810" w:rsidRDefault="009B49B7" w:rsidP="00F27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67" w:type="dxa"/>
            <w:gridSpan w:val="3"/>
          </w:tcPr>
          <w:p w:rsidR="009B49B7" w:rsidRPr="00F27810" w:rsidRDefault="009B49B7" w:rsidP="00F27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годы</w:t>
            </w:r>
          </w:p>
        </w:tc>
      </w:tr>
      <w:tr w:rsidR="009B49B7" w:rsidRPr="00F27810">
        <w:trPr>
          <w:jc w:val="center"/>
        </w:trPr>
        <w:tc>
          <w:tcPr>
            <w:tcW w:w="509" w:type="dxa"/>
            <w:vMerge/>
          </w:tcPr>
          <w:p w:rsidR="009B49B7" w:rsidRPr="00F27810" w:rsidRDefault="009B49B7" w:rsidP="00F2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3" w:type="dxa"/>
            <w:vMerge/>
          </w:tcPr>
          <w:p w:rsidR="009B49B7" w:rsidRPr="00F27810" w:rsidRDefault="009B49B7" w:rsidP="00F2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9B49B7" w:rsidRPr="00F27810" w:rsidRDefault="009B49B7" w:rsidP="00F27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N-1</w:t>
            </w:r>
          </w:p>
        </w:tc>
        <w:tc>
          <w:tcPr>
            <w:tcW w:w="1812" w:type="dxa"/>
          </w:tcPr>
          <w:p w:rsidR="009B49B7" w:rsidRPr="00F27810" w:rsidRDefault="009B49B7" w:rsidP="00F27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N (текущий год)</w:t>
            </w:r>
          </w:p>
        </w:tc>
        <w:tc>
          <w:tcPr>
            <w:tcW w:w="2602" w:type="dxa"/>
          </w:tcPr>
          <w:p w:rsidR="009B49B7" w:rsidRPr="00F27810" w:rsidRDefault="009B49B7" w:rsidP="00F27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</w:t>
            </w:r>
          </w:p>
        </w:tc>
      </w:tr>
      <w:tr w:rsidR="009B49B7" w:rsidRPr="00F27810">
        <w:trPr>
          <w:jc w:val="center"/>
        </w:trPr>
        <w:tc>
          <w:tcPr>
            <w:tcW w:w="509" w:type="dxa"/>
          </w:tcPr>
          <w:p w:rsidR="009B49B7" w:rsidRPr="00F27810" w:rsidRDefault="009B49B7" w:rsidP="00F27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3" w:type="dxa"/>
          </w:tcPr>
          <w:p w:rsidR="009B49B7" w:rsidRPr="00F27810" w:rsidRDefault="009B49B7" w:rsidP="00F27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9B49B7" w:rsidRPr="00F27810" w:rsidRDefault="009B49B7" w:rsidP="00F27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9B49B7" w:rsidRPr="00F27810" w:rsidRDefault="009B49B7" w:rsidP="00F27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9B49B7" w:rsidRPr="00F27810" w:rsidRDefault="009B49B7" w:rsidP="00F27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9B7" w:rsidRPr="00F27810">
        <w:trPr>
          <w:jc w:val="center"/>
        </w:trPr>
        <w:tc>
          <w:tcPr>
            <w:tcW w:w="509" w:type="dxa"/>
            <w:vAlign w:val="center"/>
          </w:tcPr>
          <w:p w:rsidR="009B49B7" w:rsidRPr="00F27810" w:rsidRDefault="009B49B7" w:rsidP="00F27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3" w:type="dxa"/>
          </w:tcPr>
          <w:p w:rsidR="009B49B7" w:rsidRPr="00F27810" w:rsidRDefault="009B49B7" w:rsidP="00F27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 (</w:t>
            </w:r>
            <w:r w:rsidRPr="00AA5E22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base_1_181974_32768" style="width:26.25pt;height:17.25pt;visibility:visible">
                  <v:imagedata r:id="rId4" o:title=""/>
                </v:shape>
              </w:pict>
            </w: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2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9B7" w:rsidRPr="00F27810">
        <w:trPr>
          <w:jc w:val="center"/>
        </w:trPr>
        <w:tc>
          <w:tcPr>
            <w:tcW w:w="509" w:type="dxa"/>
            <w:vAlign w:val="center"/>
          </w:tcPr>
          <w:p w:rsidR="009B49B7" w:rsidRPr="00F27810" w:rsidRDefault="009B49B7" w:rsidP="00F27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53" w:type="dxa"/>
          </w:tcPr>
          <w:p w:rsidR="009B49B7" w:rsidRPr="00F27810" w:rsidRDefault="009B49B7" w:rsidP="00F2781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СН2 (1 - 20 кВ)</w:t>
            </w:r>
          </w:p>
        </w:tc>
        <w:tc>
          <w:tcPr>
            <w:tcW w:w="1053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2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9B7" w:rsidRPr="00F27810">
        <w:trPr>
          <w:jc w:val="center"/>
        </w:trPr>
        <w:tc>
          <w:tcPr>
            <w:tcW w:w="509" w:type="dxa"/>
            <w:vAlign w:val="center"/>
          </w:tcPr>
          <w:p w:rsidR="009B49B7" w:rsidRPr="00F27810" w:rsidRDefault="009B49B7" w:rsidP="00F27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53" w:type="dxa"/>
          </w:tcPr>
          <w:p w:rsidR="009B49B7" w:rsidRPr="00F27810" w:rsidRDefault="009B49B7" w:rsidP="00F2781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1053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2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9B7" w:rsidRPr="00F27810">
        <w:trPr>
          <w:jc w:val="center"/>
        </w:trPr>
        <w:tc>
          <w:tcPr>
            <w:tcW w:w="509" w:type="dxa"/>
            <w:vAlign w:val="center"/>
          </w:tcPr>
          <w:p w:rsidR="009B49B7" w:rsidRPr="00F27810" w:rsidRDefault="009B49B7" w:rsidP="00F27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3" w:type="dxa"/>
          </w:tcPr>
          <w:p w:rsidR="009B49B7" w:rsidRPr="00F27810" w:rsidRDefault="009B49B7" w:rsidP="00F27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 (</w:t>
            </w:r>
            <w:r w:rsidRPr="00AA5E22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pict>
                <v:shape id="Рисунок 3" o:spid="_x0000_i1026" type="#_x0000_t75" alt="base_1_181974_32769" style="width:26.25pt;height:17.25pt;visibility:visible">
                  <v:imagedata r:id="rId5" o:title=""/>
                </v:shape>
              </w:pict>
            </w: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2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9B7" w:rsidRPr="00F27810">
        <w:trPr>
          <w:jc w:val="center"/>
        </w:trPr>
        <w:tc>
          <w:tcPr>
            <w:tcW w:w="509" w:type="dxa"/>
            <w:vAlign w:val="center"/>
          </w:tcPr>
          <w:p w:rsidR="009B49B7" w:rsidRPr="00F27810" w:rsidRDefault="009B49B7" w:rsidP="00F27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853" w:type="dxa"/>
          </w:tcPr>
          <w:p w:rsidR="009B49B7" w:rsidRPr="00F27810" w:rsidRDefault="009B49B7" w:rsidP="00F2781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СН2 (1 - 20 кВ)</w:t>
            </w:r>
          </w:p>
        </w:tc>
        <w:tc>
          <w:tcPr>
            <w:tcW w:w="1053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2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9B7" w:rsidRPr="00F27810">
        <w:trPr>
          <w:jc w:val="center"/>
        </w:trPr>
        <w:tc>
          <w:tcPr>
            <w:tcW w:w="509" w:type="dxa"/>
            <w:vAlign w:val="center"/>
          </w:tcPr>
          <w:p w:rsidR="009B49B7" w:rsidRPr="00F27810" w:rsidRDefault="009B49B7" w:rsidP="00F27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853" w:type="dxa"/>
          </w:tcPr>
          <w:p w:rsidR="009B49B7" w:rsidRPr="00F27810" w:rsidRDefault="009B49B7" w:rsidP="00F2781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1053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2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9B7" w:rsidRPr="00F27810">
        <w:trPr>
          <w:jc w:val="center"/>
        </w:trPr>
        <w:tc>
          <w:tcPr>
            <w:tcW w:w="509" w:type="dxa"/>
            <w:vAlign w:val="center"/>
          </w:tcPr>
          <w:p w:rsidR="009B49B7" w:rsidRPr="00F27810" w:rsidRDefault="009B49B7" w:rsidP="00F27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3" w:type="dxa"/>
          </w:tcPr>
          <w:p w:rsidR="009B49B7" w:rsidRPr="00F27810" w:rsidRDefault="009B49B7" w:rsidP="00F27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AA5E22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pict>
                <v:shape id="Рисунок 2" o:spid="_x0000_i1027" type="#_x0000_t75" alt="base_1_181974_32770" style="width:43.5pt;height:17.25pt;visibility:visible">
                  <v:imagedata r:id="rId6" o:title=""/>
                </v:shape>
              </w:pict>
            </w: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2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9B7" w:rsidRPr="00F27810">
        <w:trPr>
          <w:jc w:val="center"/>
        </w:trPr>
        <w:tc>
          <w:tcPr>
            <w:tcW w:w="509" w:type="dxa"/>
            <w:vAlign w:val="center"/>
          </w:tcPr>
          <w:p w:rsidR="009B49B7" w:rsidRPr="00F27810" w:rsidRDefault="009B49B7" w:rsidP="00F27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853" w:type="dxa"/>
          </w:tcPr>
          <w:p w:rsidR="009B49B7" w:rsidRPr="00F27810" w:rsidRDefault="009B49B7" w:rsidP="00F2781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СН2 (1 - 20 кВ)</w:t>
            </w:r>
          </w:p>
        </w:tc>
        <w:tc>
          <w:tcPr>
            <w:tcW w:w="1053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2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9B7" w:rsidRPr="00F27810">
        <w:trPr>
          <w:jc w:val="center"/>
        </w:trPr>
        <w:tc>
          <w:tcPr>
            <w:tcW w:w="509" w:type="dxa"/>
            <w:vAlign w:val="center"/>
          </w:tcPr>
          <w:p w:rsidR="009B49B7" w:rsidRPr="00F27810" w:rsidRDefault="009B49B7" w:rsidP="00F27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853" w:type="dxa"/>
          </w:tcPr>
          <w:p w:rsidR="009B49B7" w:rsidRPr="00F27810" w:rsidRDefault="009B49B7" w:rsidP="00F2781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1053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2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9B7" w:rsidRPr="00F27810">
        <w:trPr>
          <w:jc w:val="center"/>
        </w:trPr>
        <w:tc>
          <w:tcPr>
            <w:tcW w:w="509" w:type="dxa"/>
            <w:vAlign w:val="center"/>
          </w:tcPr>
          <w:p w:rsidR="009B49B7" w:rsidRPr="00F27810" w:rsidRDefault="009B49B7" w:rsidP="00F27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3" w:type="dxa"/>
          </w:tcPr>
          <w:p w:rsidR="009B49B7" w:rsidRPr="00F27810" w:rsidRDefault="009B49B7" w:rsidP="00F27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AA5E22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pict>
                <v:shape id="Рисунок 1" o:spid="_x0000_i1028" type="#_x0000_t75" alt="base_1_181974_32771" style="width:43.5pt;height:17.25pt;visibility:visible">
                  <v:imagedata r:id="rId7" o:title=""/>
                </v:shape>
              </w:pict>
            </w: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2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9B7" w:rsidRPr="00F27810">
        <w:trPr>
          <w:jc w:val="center"/>
        </w:trPr>
        <w:tc>
          <w:tcPr>
            <w:tcW w:w="509" w:type="dxa"/>
            <w:vAlign w:val="center"/>
          </w:tcPr>
          <w:p w:rsidR="009B49B7" w:rsidRPr="00F27810" w:rsidRDefault="009B49B7" w:rsidP="00F27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853" w:type="dxa"/>
          </w:tcPr>
          <w:p w:rsidR="009B49B7" w:rsidRPr="00F27810" w:rsidRDefault="009B49B7" w:rsidP="00F2781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СН2 (1 - 20 кВ)</w:t>
            </w:r>
          </w:p>
        </w:tc>
        <w:tc>
          <w:tcPr>
            <w:tcW w:w="1053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2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9B7" w:rsidRPr="00F27810">
        <w:trPr>
          <w:jc w:val="center"/>
        </w:trPr>
        <w:tc>
          <w:tcPr>
            <w:tcW w:w="509" w:type="dxa"/>
            <w:vAlign w:val="center"/>
          </w:tcPr>
          <w:p w:rsidR="009B49B7" w:rsidRPr="00F27810" w:rsidRDefault="009B49B7" w:rsidP="00F27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853" w:type="dxa"/>
          </w:tcPr>
          <w:p w:rsidR="009B49B7" w:rsidRPr="00F27810" w:rsidRDefault="009B49B7" w:rsidP="00F2781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1053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2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9B7" w:rsidRPr="00F27810">
        <w:trPr>
          <w:jc w:val="center"/>
        </w:trPr>
        <w:tc>
          <w:tcPr>
            <w:tcW w:w="509" w:type="dxa"/>
            <w:vAlign w:val="center"/>
          </w:tcPr>
          <w:p w:rsidR="009B49B7" w:rsidRPr="00F27810" w:rsidRDefault="009B49B7" w:rsidP="00F27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3" w:type="dxa"/>
          </w:tcPr>
          <w:p w:rsidR="009B49B7" w:rsidRPr="00F27810" w:rsidRDefault="009B49B7" w:rsidP="00F27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053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2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9B7" w:rsidRPr="00F27810">
        <w:trPr>
          <w:jc w:val="center"/>
        </w:trPr>
        <w:tc>
          <w:tcPr>
            <w:tcW w:w="509" w:type="dxa"/>
            <w:vAlign w:val="center"/>
          </w:tcPr>
          <w:p w:rsidR="009B49B7" w:rsidRPr="00F27810" w:rsidRDefault="009B49B7" w:rsidP="00F27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853" w:type="dxa"/>
          </w:tcPr>
          <w:p w:rsidR="009B49B7" w:rsidRPr="00F27810" w:rsidRDefault="009B49B7" w:rsidP="00F27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0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053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2" w:type="dxa"/>
          </w:tcPr>
          <w:p w:rsidR="009B49B7" w:rsidRPr="00F27810" w:rsidRDefault="009B49B7" w:rsidP="00F4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49B7" w:rsidRPr="00F27810" w:rsidRDefault="009B49B7" w:rsidP="00F27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49B7" w:rsidRPr="00F27810" w:rsidSect="005C53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142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322"/>
    <w:rsid w:val="00013F40"/>
    <w:rsid w:val="000674B1"/>
    <w:rsid w:val="000A5EB0"/>
    <w:rsid w:val="001124F2"/>
    <w:rsid w:val="00121FCB"/>
    <w:rsid w:val="00187A48"/>
    <w:rsid w:val="002B1B0B"/>
    <w:rsid w:val="00323B6C"/>
    <w:rsid w:val="003B7677"/>
    <w:rsid w:val="00401A9E"/>
    <w:rsid w:val="0041719A"/>
    <w:rsid w:val="00491FCF"/>
    <w:rsid w:val="004A744F"/>
    <w:rsid w:val="004B125D"/>
    <w:rsid w:val="004D4EA5"/>
    <w:rsid w:val="00546612"/>
    <w:rsid w:val="005548D2"/>
    <w:rsid w:val="005B40D8"/>
    <w:rsid w:val="005C5322"/>
    <w:rsid w:val="006166BC"/>
    <w:rsid w:val="00696155"/>
    <w:rsid w:val="006D4A10"/>
    <w:rsid w:val="007201D8"/>
    <w:rsid w:val="00974A7A"/>
    <w:rsid w:val="009B49B7"/>
    <w:rsid w:val="00A25A1B"/>
    <w:rsid w:val="00A418F5"/>
    <w:rsid w:val="00A841A5"/>
    <w:rsid w:val="00AA5E22"/>
    <w:rsid w:val="00AD252B"/>
    <w:rsid w:val="00B91520"/>
    <w:rsid w:val="00BD1B98"/>
    <w:rsid w:val="00CE20E6"/>
    <w:rsid w:val="00E33691"/>
    <w:rsid w:val="00E468C0"/>
    <w:rsid w:val="00E776C4"/>
    <w:rsid w:val="00E951D6"/>
    <w:rsid w:val="00ED7086"/>
    <w:rsid w:val="00EE0EE3"/>
    <w:rsid w:val="00F25FB9"/>
    <w:rsid w:val="00F27810"/>
    <w:rsid w:val="00F47BFD"/>
    <w:rsid w:val="00F76F41"/>
    <w:rsid w:val="00FE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5322"/>
    <w:pPr>
      <w:widowControl w:val="0"/>
      <w:autoSpaceDE w:val="0"/>
      <w:autoSpaceDN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5C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3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1124F2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9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230</Words>
  <Characters>1315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Тарадин Михаил Александрович</dc:creator>
  <cp:keywords/>
  <dc:description/>
  <cp:lastModifiedBy>Нежданов</cp:lastModifiedBy>
  <cp:revision>2</cp:revision>
  <cp:lastPrinted>2018-03-15T10:09:00Z</cp:lastPrinted>
  <dcterms:created xsi:type="dcterms:W3CDTF">2018-04-02T08:32:00Z</dcterms:created>
  <dcterms:modified xsi:type="dcterms:W3CDTF">2018-04-02T08:33:00Z</dcterms:modified>
</cp:coreProperties>
</file>